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663F" w14:textId="77777777" w:rsidR="004A6EB8" w:rsidRPr="007D07BE" w:rsidRDefault="00CD4425" w:rsidP="000C32D6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D07B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7266AF" wp14:editId="287266B0">
                <wp:simplePos x="0" y="0"/>
                <wp:positionH relativeFrom="column">
                  <wp:posOffset>-113030</wp:posOffset>
                </wp:positionH>
                <wp:positionV relativeFrom="paragraph">
                  <wp:posOffset>-56515</wp:posOffset>
                </wp:positionV>
                <wp:extent cx="932815" cy="805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66BA" w14:textId="77777777" w:rsidR="004A6EB8" w:rsidRDefault="00CD44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266BB" wp14:editId="287266BC">
                                  <wp:extent cx="742950" cy="704850"/>
                                  <wp:effectExtent l="0" t="0" r="0" b="0"/>
                                  <wp:docPr id="2" name="Picture 2" descr="GA_Seal_Transparen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A_Seal_Transparen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26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pt;margin-top:-4.45pt;width:73.45pt;height:63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EuIwIAAE0EAAAOAAAAZHJzL2Uyb0RvYy54bWysVNuO0zAQfUfiHyy/0zShhW7UdLV0KUJa&#10;LtIuH+A4TmJheyzbbbJ8PWOnLRG8IEQeLI9nfHzmzEy2t6NW5CScl2Aqmi+WlAjDoZGmq+i3p8Or&#10;DSU+MNMwBUZU9Fl4ert7+WI72FIU0INqhCMIYnw52Ir2IdgyyzzvhWZ+AVYYdLbgNAtoui5rHBsQ&#10;XausWC7fZAO4xjrgwns8vZ+cdJfw21bw8KVtvQhEVRS5hbS6tNZxzXZbVnaO2V7yMw32Dyw0kwYf&#10;vULds8DI0ck/oLTkDjy0YcFBZ9C2kouUA2aTL3/L5rFnVqRcUBxvrzL5/wfLP5++OiIbrB0lhmks&#10;0ZMYA3kHIymiOoP1JQY9WgwLIx7HyJiptw/Av3tiYN8z04k752DoBWuQXR5vZrOrE46PIPXwCRp8&#10;hh0DJKCxdToCohgE0bFKz9fKRCocD29eF5t8TQlH12a5zjepchkrL5et8+GDAE3ipqIOC5/A2enB&#10;h0iGlZeQRB6UbA5SqWS4rt4rR04Mm+SQvsQfc5yHKUMGZLIu1lP+c5//OwgtA3a7kjpmEb+p/6Jq&#10;702TejEwqaY9UlbmLGNUbtIwjPV4LksNzTMK6mDqapxC3PTgflAyYEdX1ODIUaI+GizJTb5axQFI&#10;xmr9tkDDzT313MMMR6CKBkqm7T5MQ3O0TnY9vnNpgjss40EmiWO9J05n1tizSfnzfMWhmNsp6tdf&#10;YPcTAAD//wMAUEsDBBQABgAIAAAAIQAVjDKp4AAAAAoBAAAPAAAAZHJzL2Rvd25yZXYueG1sTI9B&#10;T8JAEIXvJv6HzZh4g205CC3dEoJK4sGDaARuQzu2jd3ZprtA+fcOJ7y9yXt575tsMdhWnaj3jWMD&#10;8TgCRVy4suHKwNfn62gGygfkElvHZOBCHhb5/V2GaenO/EGnTaiUlLBP0UAdQpdq7YuaLPqx64jF&#10;+3G9xSBnX+myx7OU21ZPouhJW2xYFmrsaFVT8bs5WgPN+74L39v1y/PKrbeXHfrd8s0b8/gwLOeg&#10;Ag3hFoYrvqBDLkwHd+TSq9bAKJ4KehAxS0BdA5MkBnUQEU8T0Hmm/7+Q/wEAAP//AwBQSwECLQAU&#10;AAYACAAAACEAtoM4kv4AAADhAQAAEwAAAAAAAAAAAAAAAAAAAAAAW0NvbnRlbnRfVHlwZXNdLnht&#10;bFBLAQItABQABgAIAAAAIQA4/SH/1gAAAJQBAAALAAAAAAAAAAAAAAAAAC8BAABfcmVscy8ucmVs&#10;c1BLAQItABQABgAIAAAAIQC/SlEuIwIAAE0EAAAOAAAAAAAAAAAAAAAAAC4CAABkcnMvZTJvRG9j&#10;LnhtbFBLAQItABQABgAIAAAAIQAVjDKp4AAAAAoBAAAPAAAAAAAAAAAAAAAAAH0EAABkcnMvZG93&#10;bnJldi54bWxQSwUGAAAAAAQABADzAAAAigUAAAAA&#10;" strokecolor="white">
                <v:textbox style="mso-fit-shape-to-text:t">
                  <w:txbxContent>
                    <w:p w14:paraId="287266BA" w14:textId="77777777" w:rsidR="004A6EB8" w:rsidRDefault="00CD4425">
                      <w:r>
                        <w:rPr>
                          <w:noProof/>
                        </w:rPr>
                        <w:drawing>
                          <wp:inline distT="0" distB="0" distL="0" distR="0" wp14:anchorId="287266BB" wp14:editId="287266BC">
                            <wp:extent cx="742950" cy="704850"/>
                            <wp:effectExtent l="0" t="0" r="0" b="0"/>
                            <wp:docPr id="2" name="Picture 2" descr="GA_Seal_Transparen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A_Seal_Transparen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6EB8" w:rsidRPr="007D07BE">
        <w:rPr>
          <w:rFonts w:ascii="Arial" w:hAnsi="Arial" w:cs="Arial"/>
          <w:b/>
          <w:sz w:val="32"/>
          <w:szCs w:val="32"/>
        </w:rPr>
        <w:t>GEORGIA DEPARTMENT OF PUBLIC SAFETY</w:t>
      </w:r>
    </w:p>
    <w:p w14:paraId="28726640" w14:textId="77777777" w:rsidR="004A6EB8" w:rsidRPr="007D07BE" w:rsidRDefault="004A6EB8" w:rsidP="000C32D6">
      <w:pPr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28726641" w14:textId="77777777" w:rsidR="00173D9F" w:rsidRPr="007D07BE" w:rsidRDefault="003C0D7B" w:rsidP="000C32D6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RIDE ALONG WAIVER</w:t>
      </w:r>
    </w:p>
    <w:p w14:paraId="28726642" w14:textId="77777777" w:rsidR="004A6EB8" w:rsidRPr="007D07BE" w:rsidRDefault="00380AF9" w:rsidP="004A6E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287266B1">
          <v:rect id="_x0000_i1025" style="width:468pt;height:1.5pt" o:hralign="center" o:hrstd="t" o:hrnoshade="t" o:hr="t" fillcolor="black" stroked="f"/>
        </w:pict>
      </w:r>
    </w:p>
    <w:p w14:paraId="28726643" w14:textId="77777777" w:rsidR="00861472" w:rsidRPr="007D07BE" w:rsidRDefault="00861472" w:rsidP="00861472">
      <w:pPr>
        <w:jc w:val="center"/>
        <w:rPr>
          <w:rFonts w:ascii="Arial" w:hAnsi="Arial" w:cs="Arial"/>
          <w:b/>
          <w:sz w:val="16"/>
          <w:szCs w:val="16"/>
        </w:rPr>
      </w:pPr>
    </w:p>
    <w:p w14:paraId="28726644" w14:textId="77777777" w:rsidR="008F3403" w:rsidRDefault="008F3403" w:rsidP="007B4776">
      <w:pPr>
        <w:jc w:val="center"/>
        <w:rPr>
          <w:rFonts w:ascii="Arial" w:hAnsi="Arial" w:cs="Arial"/>
          <w:b/>
          <w:sz w:val="24"/>
        </w:rPr>
      </w:pPr>
    </w:p>
    <w:p w14:paraId="28726645" w14:textId="77777777" w:rsidR="008B5E10" w:rsidRDefault="008B5E10" w:rsidP="007B4776">
      <w:pPr>
        <w:jc w:val="center"/>
        <w:rPr>
          <w:rFonts w:ascii="Arial" w:hAnsi="Arial" w:cs="Arial"/>
          <w:b/>
          <w:sz w:val="24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800"/>
        <w:gridCol w:w="1435"/>
        <w:gridCol w:w="373"/>
        <w:gridCol w:w="1710"/>
        <w:gridCol w:w="360"/>
        <w:gridCol w:w="270"/>
        <w:gridCol w:w="720"/>
        <w:gridCol w:w="455"/>
        <w:gridCol w:w="1345"/>
      </w:tblGrid>
      <w:tr w:rsidR="003C0D7B" w:rsidRPr="00441790" w14:paraId="2872664A" w14:textId="77777777" w:rsidTr="009617B2">
        <w:tc>
          <w:tcPr>
            <w:tcW w:w="2800" w:type="dxa"/>
            <w:vAlign w:val="center"/>
          </w:tcPr>
          <w:p w14:paraId="28726646" w14:textId="77777777" w:rsidR="003C0D7B" w:rsidRPr="00441790" w:rsidRDefault="003C0D7B" w:rsidP="00DE49BC">
            <w:pPr>
              <w:rPr>
                <w:rFonts w:ascii="Arial" w:hAnsi="Arial" w:cs="Arial"/>
                <w:b/>
              </w:rPr>
            </w:pPr>
            <w:r w:rsidRPr="0044179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18" w:type="dxa"/>
            <w:gridSpan w:val="3"/>
            <w:tcBorders>
              <w:bottom w:val="single" w:sz="4" w:space="0" w:color="auto"/>
            </w:tcBorders>
            <w:vAlign w:val="center"/>
          </w:tcPr>
          <w:p w14:paraId="28726647" w14:textId="77777777" w:rsidR="003C0D7B" w:rsidRPr="00441790" w:rsidRDefault="00CB7E8E" w:rsidP="001E5DA5">
            <w:pPr>
              <w:rPr>
                <w:rFonts w:ascii="Arial" w:hAnsi="Arial" w:cs="Arial"/>
              </w:rPr>
            </w:pPr>
            <w:r w:rsidRPr="004417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41790">
              <w:rPr>
                <w:rFonts w:ascii="Arial" w:hAnsi="Arial" w:cs="Arial"/>
              </w:rPr>
              <w:instrText xml:space="preserve"> FORMTEXT </w:instrText>
            </w:r>
            <w:r w:rsidRPr="00441790">
              <w:rPr>
                <w:rFonts w:ascii="Arial" w:hAnsi="Arial" w:cs="Arial"/>
              </w:rPr>
            </w:r>
            <w:r w:rsidRPr="00441790">
              <w:rPr>
                <w:rFonts w:ascii="Arial" w:hAnsi="Arial" w:cs="Arial"/>
              </w:rPr>
              <w:fldChar w:fldCharType="separate"/>
            </w:r>
            <w:bookmarkStart w:id="1" w:name="_GoBack"/>
            <w:r w:rsidR="001E5DA5">
              <w:rPr>
                <w:rFonts w:ascii="Arial" w:hAnsi="Arial" w:cs="Arial"/>
              </w:rPr>
              <w:t> </w:t>
            </w:r>
            <w:r w:rsidR="001E5DA5">
              <w:rPr>
                <w:rFonts w:ascii="Arial" w:hAnsi="Arial" w:cs="Arial"/>
              </w:rPr>
              <w:t> </w:t>
            </w:r>
            <w:r w:rsidR="001E5DA5">
              <w:rPr>
                <w:rFonts w:ascii="Arial" w:hAnsi="Arial" w:cs="Arial"/>
              </w:rPr>
              <w:t> </w:t>
            </w:r>
            <w:r w:rsidR="001E5DA5">
              <w:rPr>
                <w:rFonts w:ascii="Arial" w:hAnsi="Arial" w:cs="Arial"/>
              </w:rPr>
              <w:t> </w:t>
            </w:r>
            <w:r w:rsidR="001E5DA5">
              <w:rPr>
                <w:rFonts w:ascii="Arial" w:hAnsi="Arial" w:cs="Arial"/>
              </w:rPr>
              <w:t> </w:t>
            </w:r>
            <w:bookmarkEnd w:id="1"/>
            <w:r w:rsidRPr="0044179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805" w:type="dxa"/>
            <w:gridSpan w:val="4"/>
            <w:vAlign w:val="center"/>
          </w:tcPr>
          <w:p w14:paraId="28726648" w14:textId="77777777" w:rsidR="003C0D7B" w:rsidRPr="00441790" w:rsidRDefault="003C0D7B" w:rsidP="00DE49BC">
            <w:pPr>
              <w:rPr>
                <w:rFonts w:ascii="Arial" w:hAnsi="Arial" w:cs="Arial"/>
                <w:b/>
              </w:rPr>
            </w:pPr>
            <w:r w:rsidRPr="00441790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28726649" w14:textId="77777777" w:rsidR="003C0D7B" w:rsidRPr="00441790" w:rsidRDefault="003C0D7B" w:rsidP="00DE49BC">
            <w:pPr>
              <w:rPr>
                <w:rFonts w:ascii="Arial" w:hAnsi="Arial" w:cs="Arial"/>
              </w:rPr>
            </w:pPr>
            <w:r w:rsidRPr="004417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1790">
              <w:rPr>
                <w:rFonts w:ascii="Arial" w:hAnsi="Arial" w:cs="Arial"/>
              </w:rPr>
              <w:instrText xml:space="preserve"> FORMTEXT </w:instrText>
            </w:r>
            <w:r w:rsidRPr="00441790">
              <w:rPr>
                <w:rFonts w:ascii="Arial" w:hAnsi="Arial" w:cs="Arial"/>
              </w:rPr>
            </w:r>
            <w:r w:rsidRPr="00441790">
              <w:rPr>
                <w:rFonts w:ascii="Arial" w:hAnsi="Arial" w:cs="Arial"/>
              </w:rPr>
              <w:fldChar w:fldCharType="separate"/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</w:rPr>
              <w:fldChar w:fldCharType="end"/>
            </w:r>
          </w:p>
        </w:tc>
      </w:tr>
      <w:tr w:rsidR="003C0D7B" w:rsidRPr="00441790" w14:paraId="2872664F" w14:textId="77777777" w:rsidTr="009617B2">
        <w:tc>
          <w:tcPr>
            <w:tcW w:w="2800" w:type="dxa"/>
            <w:vAlign w:val="center"/>
          </w:tcPr>
          <w:p w14:paraId="2872664B" w14:textId="77777777" w:rsidR="003C0D7B" w:rsidRPr="00441790" w:rsidRDefault="003C0D7B" w:rsidP="00DE49BC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</w:tcBorders>
            <w:vAlign w:val="center"/>
          </w:tcPr>
          <w:p w14:paraId="2872664C" w14:textId="77777777" w:rsidR="003C0D7B" w:rsidRPr="00441790" w:rsidRDefault="003C0D7B" w:rsidP="00DE49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gridSpan w:val="4"/>
            <w:vAlign w:val="center"/>
          </w:tcPr>
          <w:p w14:paraId="2872664D" w14:textId="77777777" w:rsidR="003C0D7B" w:rsidRPr="00441790" w:rsidRDefault="003C0D7B" w:rsidP="00DE49BC">
            <w:pPr>
              <w:rPr>
                <w:rFonts w:ascii="Arial" w:hAnsi="Arial" w:cs="Arial"/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2872664E" w14:textId="77777777" w:rsidR="003C0D7B" w:rsidRPr="00441790" w:rsidRDefault="003C0D7B" w:rsidP="00DE49BC">
            <w:pPr>
              <w:rPr>
                <w:rFonts w:ascii="Arial" w:hAnsi="Arial" w:cs="Arial"/>
                <w:b/>
              </w:rPr>
            </w:pPr>
          </w:p>
        </w:tc>
      </w:tr>
      <w:tr w:rsidR="003C0D7B" w:rsidRPr="00441790" w14:paraId="28726652" w14:textId="77777777" w:rsidTr="009617B2">
        <w:trPr>
          <w:trHeight w:val="279"/>
        </w:trPr>
        <w:tc>
          <w:tcPr>
            <w:tcW w:w="2800" w:type="dxa"/>
            <w:vAlign w:val="center"/>
          </w:tcPr>
          <w:p w14:paraId="28726650" w14:textId="77777777" w:rsidR="003C0D7B" w:rsidRPr="00441790" w:rsidRDefault="003C0D7B" w:rsidP="00DE49BC">
            <w:pPr>
              <w:rPr>
                <w:rFonts w:ascii="Arial" w:hAnsi="Arial" w:cs="Arial"/>
                <w:b/>
              </w:rPr>
            </w:pPr>
            <w:r w:rsidRPr="0044179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68" w:type="dxa"/>
            <w:gridSpan w:val="8"/>
            <w:tcBorders>
              <w:bottom w:val="single" w:sz="4" w:space="0" w:color="auto"/>
            </w:tcBorders>
            <w:vAlign w:val="center"/>
          </w:tcPr>
          <w:p w14:paraId="28726651" w14:textId="77777777" w:rsidR="003C0D7B" w:rsidRPr="00441790" w:rsidRDefault="003C0D7B" w:rsidP="00DE49BC">
            <w:pPr>
              <w:rPr>
                <w:rFonts w:ascii="Arial" w:hAnsi="Arial" w:cs="Arial"/>
              </w:rPr>
            </w:pPr>
            <w:r w:rsidRPr="004417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treet Address)"/>
                  </w:textInput>
                </w:ffData>
              </w:fldChar>
            </w:r>
            <w:r w:rsidRPr="00441790">
              <w:rPr>
                <w:rFonts w:ascii="Arial" w:hAnsi="Arial" w:cs="Arial"/>
              </w:rPr>
              <w:instrText xml:space="preserve"> FORMTEXT </w:instrText>
            </w:r>
            <w:r w:rsidRPr="00441790">
              <w:rPr>
                <w:rFonts w:ascii="Arial" w:hAnsi="Arial" w:cs="Arial"/>
              </w:rPr>
            </w:r>
            <w:r w:rsidRPr="00441790">
              <w:rPr>
                <w:rFonts w:ascii="Arial" w:hAnsi="Arial" w:cs="Arial"/>
              </w:rPr>
              <w:fldChar w:fldCharType="separate"/>
            </w:r>
            <w:r w:rsidRPr="00441790">
              <w:rPr>
                <w:rFonts w:ascii="Arial" w:hAnsi="Arial" w:cs="Arial"/>
                <w:noProof/>
              </w:rPr>
              <w:t>(Street Address)</w:t>
            </w:r>
            <w:r w:rsidRPr="00441790">
              <w:rPr>
                <w:rFonts w:ascii="Arial" w:hAnsi="Arial" w:cs="Arial"/>
              </w:rPr>
              <w:fldChar w:fldCharType="end"/>
            </w:r>
          </w:p>
        </w:tc>
      </w:tr>
      <w:tr w:rsidR="003C0D7B" w:rsidRPr="00441790" w14:paraId="28726655" w14:textId="77777777" w:rsidTr="009617B2">
        <w:trPr>
          <w:trHeight w:val="305"/>
        </w:trPr>
        <w:tc>
          <w:tcPr>
            <w:tcW w:w="2800" w:type="dxa"/>
            <w:vAlign w:val="center"/>
          </w:tcPr>
          <w:p w14:paraId="28726653" w14:textId="77777777" w:rsidR="003C0D7B" w:rsidRPr="00441790" w:rsidRDefault="003C0D7B" w:rsidP="00DE49BC">
            <w:pPr>
              <w:rPr>
                <w:rFonts w:ascii="Arial" w:hAnsi="Arial" w:cs="Arial"/>
                <w:b/>
              </w:rPr>
            </w:pPr>
          </w:p>
        </w:tc>
        <w:tc>
          <w:tcPr>
            <w:tcW w:w="66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26654" w14:textId="77777777" w:rsidR="003C0D7B" w:rsidRPr="00441790" w:rsidRDefault="003C0D7B" w:rsidP="00DE49BC">
            <w:pPr>
              <w:rPr>
                <w:rFonts w:ascii="Arial" w:hAnsi="Arial" w:cs="Arial"/>
              </w:rPr>
            </w:pPr>
            <w:r w:rsidRPr="004417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ity)"/>
                  </w:textInput>
                </w:ffData>
              </w:fldChar>
            </w:r>
            <w:r w:rsidRPr="00441790">
              <w:rPr>
                <w:rFonts w:ascii="Arial" w:hAnsi="Arial" w:cs="Arial"/>
              </w:rPr>
              <w:instrText xml:space="preserve"> FORMTEXT </w:instrText>
            </w:r>
            <w:r w:rsidRPr="00441790">
              <w:rPr>
                <w:rFonts w:ascii="Arial" w:hAnsi="Arial" w:cs="Arial"/>
              </w:rPr>
            </w:r>
            <w:r w:rsidRPr="00441790">
              <w:rPr>
                <w:rFonts w:ascii="Arial" w:hAnsi="Arial" w:cs="Arial"/>
              </w:rPr>
              <w:fldChar w:fldCharType="separate"/>
            </w:r>
            <w:r w:rsidRPr="00441790">
              <w:rPr>
                <w:rFonts w:ascii="Arial" w:hAnsi="Arial" w:cs="Arial"/>
                <w:noProof/>
              </w:rPr>
              <w:t>(City)</w:t>
            </w:r>
            <w:r w:rsidRPr="00441790">
              <w:rPr>
                <w:rFonts w:ascii="Arial" w:hAnsi="Arial" w:cs="Arial"/>
              </w:rPr>
              <w:fldChar w:fldCharType="end"/>
            </w:r>
            <w:r w:rsidRPr="00441790">
              <w:rPr>
                <w:rFonts w:ascii="Arial" w:hAnsi="Arial" w:cs="Arial"/>
              </w:rPr>
              <w:t xml:space="preserve">, </w:t>
            </w:r>
            <w:r w:rsidRPr="004417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tate)"/>
                  </w:textInput>
                </w:ffData>
              </w:fldChar>
            </w:r>
            <w:r w:rsidRPr="00441790">
              <w:rPr>
                <w:rFonts w:ascii="Arial" w:hAnsi="Arial" w:cs="Arial"/>
              </w:rPr>
              <w:instrText xml:space="preserve"> FORMTEXT </w:instrText>
            </w:r>
            <w:r w:rsidRPr="00441790">
              <w:rPr>
                <w:rFonts w:ascii="Arial" w:hAnsi="Arial" w:cs="Arial"/>
              </w:rPr>
            </w:r>
            <w:r w:rsidRPr="00441790">
              <w:rPr>
                <w:rFonts w:ascii="Arial" w:hAnsi="Arial" w:cs="Arial"/>
              </w:rPr>
              <w:fldChar w:fldCharType="separate"/>
            </w:r>
            <w:r w:rsidRPr="00441790">
              <w:rPr>
                <w:rFonts w:ascii="Arial" w:hAnsi="Arial" w:cs="Arial"/>
                <w:noProof/>
              </w:rPr>
              <w:t>(State)</w:t>
            </w:r>
            <w:r w:rsidRPr="00441790">
              <w:rPr>
                <w:rFonts w:ascii="Arial" w:hAnsi="Arial" w:cs="Arial"/>
              </w:rPr>
              <w:fldChar w:fldCharType="end"/>
            </w:r>
            <w:r w:rsidRPr="00441790">
              <w:rPr>
                <w:rFonts w:ascii="Arial" w:hAnsi="Arial" w:cs="Arial"/>
              </w:rPr>
              <w:t xml:space="preserve"> </w:t>
            </w:r>
            <w:r w:rsidRPr="004417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Zip Code)"/>
                    <w:maxLength w:val="10"/>
                  </w:textInput>
                </w:ffData>
              </w:fldChar>
            </w:r>
            <w:r w:rsidRPr="00441790">
              <w:rPr>
                <w:rFonts w:ascii="Arial" w:hAnsi="Arial" w:cs="Arial"/>
              </w:rPr>
              <w:instrText xml:space="preserve"> FORMTEXT </w:instrText>
            </w:r>
            <w:r w:rsidRPr="00441790">
              <w:rPr>
                <w:rFonts w:ascii="Arial" w:hAnsi="Arial" w:cs="Arial"/>
              </w:rPr>
            </w:r>
            <w:r w:rsidRPr="00441790">
              <w:rPr>
                <w:rFonts w:ascii="Arial" w:hAnsi="Arial" w:cs="Arial"/>
              </w:rPr>
              <w:fldChar w:fldCharType="separate"/>
            </w:r>
            <w:r w:rsidRPr="00441790">
              <w:rPr>
                <w:rFonts w:ascii="Arial" w:hAnsi="Arial" w:cs="Arial"/>
                <w:noProof/>
              </w:rPr>
              <w:t>(Zip Code)</w:t>
            </w:r>
            <w:r w:rsidRPr="00441790">
              <w:rPr>
                <w:rFonts w:ascii="Arial" w:hAnsi="Arial" w:cs="Arial"/>
              </w:rPr>
              <w:fldChar w:fldCharType="end"/>
            </w:r>
          </w:p>
        </w:tc>
      </w:tr>
      <w:tr w:rsidR="003C0D7B" w:rsidRPr="00441790" w14:paraId="28726658" w14:textId="77777777" w:rsidTr="009617B2">
        <w:tc>
          <w:tcPr>
            <w:tcW w:w="2800" w:type="dxa"/>
            <w:vAlign w:val="center"/>
          </w:tcPr>
          <w:p w14:paraId="28726656" w14:textId="77777777" w:rsidR="003C0D7B" w:rsidRPr="00441790" w:rsidRDefault="003C0D7B" w:rsidP="00DE49BC">
            <w:pPr>
              <w:rPr>
                <w:rFonts w:ascii="Arial" w:hAnsi="Arial" w:cs="Arial"/>
                <w:b/>
              </w:rPr>
            </w:pPr>
          </w:p>
        </w:tc>
        <w:tc>
          <w:tcPr>
            <w:tcW w:w="6668" w:type="dxa"/>
            <w:gridSpan w:val="8"/>
            <w:tcBorders>
              <w:top w:val="single" w:sz="4" w:space="0" w:color="auto"/>
            </w:tcBorders>
            <w:vAlign w:val="center"/>
          </w:tcPr>
          <w:p w14:paraId="28726657" w14:textId="77777777" w:rsidR="003C0D7B" w:rsidRPr="00441790" w:rsidRDefault="003C0D7B" w:rsidP="00DE49BC">
            <w:pPr>
              <w:rPr>
                <w:rFonts w:ascii="Arial" w:hAnsi="Arial" w:cs="Arial"/>
                <w:b/>
              </w:rPr>
            </w:pPr>
          </w:p>
        </w:tc>
      </w:tr>
      <w:tr w:rsidR="003C0D7B" w:rsidRPr="00441790" w14:paraId="2872665D" w14:textId="77777777" w:rsidTr="009617B2">
        <w:tc>
          <w:tcPr>
            <w:tcW w:w="2800" w:type="dxa"/>
            <w:vAlign w:val="center"/>
          </w:tcPr>
          <w:p w14:paraId="28726659" w14:textId="77777777" w:rsidR="003C0D7B" w:rsidRPr="00441790" w:rsidRDefault="003C0D7B" w:rsidP="00DE49BC">
            <w:pPr>
              <w:rPr>
                <w:rFonts w:ascii="Arial" w:hAnsi="Arial" w:cs="Arial"/>
                <w:b/>
              </w:rPr>
            </w:pPr>
            <w:r w:rsidRPr="00441790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14:paraId="2872665A" w14:textId="77777777" w:rsidR="003C0D7B" w:rsidRPr="00441790" w:rsidRDefault="00CB7E8E" w:rsidP="00DE49BC">
            <w:pPr>
              <w:rPr>
                <w:rFonts w:ascii="Arial" w:hAnsi="Arial" w:cs="Arial"/>
                <w:b/>
              </w:rPr>
            </w:pPr>
            <w:r w:rsidRPr="004417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441790">
              <w:rPr>
                <w:rFonts w:ascii="Arial" w:hAnsi="Arial" w:cs="Arial"/>
              </w:rPr>
              <w:instrText xml:space="preserve"> FORMTEXT </w:instrText>
            </w:r>
            <w:r w:rsidRPr="00441790">
              <w:rPr>
                <w:rFonts w:ascii="Arial" w:hAnsi="Arial" w:cs="Arial"/>
              </w:rPr>
            </w:r>
            <w:r w:rsidRPr="00441790">
              <w:rPr>
                <w:rFonts w:ascii="Arial" w:hAnsi="Arial" w:cs="Arial"/>
              </w:rPr>
              <w:fldChar w:fldCharType="separate"/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872665B" w14:textId="77777777" w:rsidR="003C0D7B" w:rsidRPr="00441790" w:rsidRDefault="006A4A06" w:rsidP="00DE4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</w:t>
            </w:r>
          </w:p>
        </w:tc>
        <w:bookmarkStart w:id="2" w:name="Dropdown1"/>
        <w:tc>
          <w:tcPr>
            <w:tcW w:w="3150" w:type="dxa"/>
            <w:gridSpan w:val="5"/>
            <w:tcBorders>
              <w:bottom w:val="single" w:sz="4" w:space="0" w:color="auto"/>
            </w:tcBorders>
            <w:vAlign w:val="center"/>
          </w:tcPr>
          <w:p w14:paraId="2872665C" w14:textId="77777777" w:rsidR="003C0D7B" w:rsidRPr="00E726E6" w:rsidRDefault="008B5E10" w:rsidP="00DE49BC">
            <w:pPr>
              <w:ind w:right="-90"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Trooper Cadet"/>
                    <w:listEntry w:val="MCCD Cadet"/>
                    <w:listEntry w:val="Communications Equipment Officer"/>
                    <w:listEntry w:val="Civilian Employee"/>
                    <w:listEntry w:val="Citizen"/>
                    <w:listEntry w:val="Media Representative"/>
                    <w:listEntry w:val="Government Employe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80AF9">
              <w:rPr>
                <w:rFonts w:ascii="Arial" w:hAnsi="Arial" w:cs="Arial"/>
              </w:rPr>
            </w:r>
            <w:r w:rsidR="00380A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F540E" w:rsidRPr="00441790" w14:paraId="2872665F" w14:textId="77777777" w:rsidTr="009617B2">
        <w:tc>
          <w:tcPr>
            <w:tcW w:w="9468" w:type="dxa"/>
            <w:gridSpan w:val="9"/>
            <w:vAlign w:val="center"/>
          </w:tcPr>
          <w:p w14:paraId="2872665E" w14:textId="77777777" w:rsidR="007F540E" w:rsidRPr="00441790" w:rsidRDefault="007F540E" w:rsidP="00DE49BC">
            <w:pPr>
              <w:rPr>
                <w:rFonts w:ascii="Arial" w:hAnsi="Arial" w:cs="Arial"/>
                <w:b/>
              </w:rPr>
            </w:pPr>
          </w:p>
        </w:tc>
      </w:tr>
      <w:tr w:rsidR="00CB7E8E" w:rsidRPr="00441790" w14:paraId="28726664" w14:textId="77777777" w:rsidTr="009617B2">
        <w:tc>
          <w:tcPr>
            <w:tcW w:w="2800" w:type="dxa"/>
            <w:vAlign w:val="center"/>
          </w:tcPr>
          <w:p w14:paraId="28726660" w14:textId="77777777" w:rsidR="00CB7E8E" w:rsidRPr="00441790" w:rsidRDefault="00CB7E8E" w:rsidP="00DE49BC">
            <w:pPr>
              <w:rPr>
                <w:rFonts w:ascii="Arial" w:hAnsi="Arial" w:cs="Arial"/>
                <w:b/>
              </w:rPr>
            </w:pPr>
            <w:r w:rsidRPr="00441790">
              <w:rPr>
                <w:rFonts w:ascii="Arial" w:hAnsi="Arial" w:cs="Arial"/>
                <w:b/>
              </w:rPr>
              <w:t>EMERGENCY CONTACT</w:t>
            </w:r>
          </w:p>
        </w:tc>
        <w:tc>
          <w:tcPr>
            <w:tcW w:w="3878" w:type="dxa"/>
            <w:gridSpan w:val="4"/>
            <w:tcBorders>
              <w:bottom w:val="single" w:sz="4" w:space="0" w:color="auto"/>
            </w:tcBorders>
            <w:vAlign w:val="center"/>
          </w:tcPr>
          <w:p w14:paraId="28726661" w14:textId="77777777" w:rsidR="00CB7E8E" w:rsidRPr="00441790" w:rsidRDefault="00CB7E8E" w:rsidP="00DE49BC">
            <w:pPr>
              <w:rPr>
                <w:rFonts w:ascii="Arial" w:hAnsi="Arial" w:cs="Arial"/>
              </w:rPr>
            </w:pPr>
            <w:r w:rsidRPr="004417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790">
              <w:rPr>
                <w:rFonts w:ascii="Arial" w:hAnsi="Arial" w:cs="Arial"/>
              </w:rPr>
              <w:instrText xml:space="preserve"> FORMTEXT </w:instrText>
            </w:r>
            <w:r w:rsidRPr="00441790">
              <w:rPr>
                <w:rFonts w:ascii="Arial" w:hAnsi="Arial" w:cs="Arial"/>
              </w:rPr>
            </w:r>
            <w:r w:rsidRPr="00441790">
              <w:rPr>
                <w:rFonts w:ascii="Arial" w:hAnsi="Arial" w:cs="Arial"/>
              </w:rPr>
              <w:fldChar w:fldCharType="separate"/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8726662" w14:textId="77777777" w:rsidR="00CB7E8E" w:rsidRPr="00441790" w:rsidRDefault="00CB7E8E" w:rsidP="00DE49BC">
            <w:pPr>
              <w:rPr>
                <w:rFonts w:ascii="Arial" w:hAnsi="Arial" w:cs="Arial"/>
                <w:b/>
              </w:rPr>
            </w:pPr>
            <w:r w:rsidRPr="00441790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8726663" w14:textId="77777777" w:rsidR="00CB7E8E" w:rsidRPr="00441790" w:rsidRDefault="00CB7E8E" w:rsidP="00DE49BC">
            <w:pPr>
              <w:rPr>
                <w:rFonts w:ascii="Arial" w:hAnsi="Arial" w:cs="Arial"/>
                <w:b/>
              </w:rPr>
            </w:pPr>
            <w:r w:rsidRPr="004417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441790">
              <w:rPr>
                <w:rFonts w:ascii="Arial" w:hAnsi="Arial" w:cs="Arial"/>
              </w:rPr>
              <w:instrText xml:space="preserve"> FORMTEXT </w:instrText>
            </w:r>
            <w:r w:rsidRPr="00441790">
              <w:rPr>
                <w:rFonts w:ascii="Arial" w:hAnsi="Arial" w:cs="Arial"/>
              </w:rPr>
            </w:r>
            <w:r w:rsidRPr="00441790">
              <w:rPr>
                <w:rFonts w:ascii="Arial" w:hAnsi="Arial" w:cs="Arial"/>
              </w:rPr>
              <w:fldChar w:fldCharType="separate"/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</w:rPr>
              <w:fldChar w:fldCharType="end"/>
            </w:r>
          </w:p>
        </w:tc>
      </w:tr>
      <w:tr w:rsidR="00EA0CEE" w:rsidRPr="00441790" w14:paraId="28726667" w14:textId="77777777" w:rsidTr="009617B2">
        <w:tc>
          <w:tcPr>
            <w:tcW w:w="2800" w:type="dxa"/>
            <w:vAlign w:val="center"/>
          </w:tcPr>
          <w:p w14:paraId="28726665" w14:textId="77777777" w:rsidR="00EA0CEE" w:rsidRPr="00441790" w:rsidRDefault="00EA0CEE" w:rsidP="00DE49BC">
            <w:pPr>
              <w:rPr>
                <w:rFonts w:ascii="Arial" w:hAnsi="Arial" w:cs="Arial"/>
                <w:b/>
              </w:rPr>
            </w:pPr>
          </w:p>
        </w:tc>
        <w:tc>
          <w:tcPr>
            <w:tcW w:w="6668" w:type="dxa"/>
            <w:gridSpan w:val="8"/>
            <w:vAlign w:val="center"/>
          </w:tcPr>
          <w:p w14:paraId="28726666" w14:textId="77777777" w:rsidR="00EA0CEE" w:rsidRPr="00441790" w:rsidRDefault="00EA0CEE" w:rsidP="00DE49BC">
            <w:pPr>
              <w:rPr>
                <w:rFonts w:ascii="Arial" w:hAnsi="Arial" w:cs="Arial"/>
              </w:rPr>
            </w:pPr>
          </w:p>
        </w:tc>
      </w:tr>
      <w:tr w:rsidR="00CB7E8E" w:rsidRPr="00441790" w14:paraId="2872666C" w14:textId="77777777" w:rsidTr="00151214">
        <w:tc>
          <w:tcPr>
            <w:tcW w:w="2800" w:type="dxa"/>
            <w:vAlign w:val="center"/>
          </w:tcPr>
          <w:p w14:paraId="28726668" w14:textId="77777777" w:rsidR="00CB7E8E" w:rsidRPr="00441790" w:rsidRDefault="00CB7E8E" w:rsidP="00DE49BC">
            <w:pPr>
              <w:rPr>
                <w:rFonts w:ascii="Arial" w:hAnsi="Arial" w:cs="Arial"/>
                <w:b/>
              </w:rPr>
            </w:pPr>
            <w:r w:rsidRPr="00441790">
              <w:rPr>
                <w:rFonts w:ascii="Arial" w:hAnsi="Arial" w:cs="Arial"/>
                <w:b/>
              </w:rPr>
              <w:t>DATE OF RIDE-ALONG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28726669" w14:textId="77777777" w:rsidR="00CB7E8E" w:rsidRPr="00441790" w:rsidRDefault="00CB7E8E" w:rsidP="00DE49BC">
            <w:pPr>
              <w:rPr>
                <w:rFonts w:ascii="Arial" w:hAnsi="Arial" w:cs="Arial"/>
              </w:rPr>
            </w:pPr>
            <w:r w:rsidRPr="004417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1790">
              <w:rPr>
                <w:rFonts w:ascii="Arial" w:hAnsi="Arial" w:cs="Arial"/>
              </w:rPr>
              <w:instrText xml:space="preserve"> FORMTEXT </w:instrText>
            </w:r>
            <w:r w:rsidRPr="00441790">
              <w:rPr>
                <w:rFonts w:ascii="Arial" w:hAnsi="Arial" w:cs="Arial"/>
              </w:rPr>
            </w:r>
            <w:r w:rsidRPr="00441790">
              <w:rPr>
                <w:rFonts w:ascii="Arial" w:hAnsi="Arial" w:cs="Arial"/>
              </w:rPr>
              <w:fldChar w:fldCharType="separate"/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3" w:type="dxa"/>
            <w:gridSpan w:val="4"/>
            <w:vAlign w:val="center"/>
          </w:tcPr>
          <w:p w14:paraId="2872666A" w14:textId="77777777" w:rsidR="00CB7E8E" w:rsidRPr="00441790" w:rsidRDefault="00151214" w:rsidP="00DE4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APPROVING AUTHORITY</w:t>
            </w:r>
            <w:r w:rsidR="00CB7E8E" w:rsidRPr="0044179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2872666B" w14:textId="77777777" w:rsidR="00CB7E8E" w:rsidRPr="00441790" w:rsidRDefault="00CB7E8E" w:rsidP="00DE49BC">
            <w:pPr>
              <w:rPr>
                <w:rFonts w:ascii="Arial" w:hAnsi="Arial" w:cs="Arial"/>
              </w:rPr>
            </w:pPr>
            <w:r w:rsidRPr="004417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790">
              <w:rPr>
                <w:rFonts w:ascii="Arial" w:hAnsi="Arial" w:cs="Arial"/>
              </w:rPr>
              <w:instrText xml:space="preserve"> FORMTEXT </w:instrText>
            </w:r>
            <w:r w:rsidRPr="00441790">
              <w:rPr>
                <w:rFonts w:ascii="Arial" w:hAnsi="Arial" w:cs="Arial"/>
              </w:rPr>
            </w:r>
            <w:r w:rsidRPr="00441790">
              <w:rPr>
                <w:rFonts w:ascii="Arial" w:hAnsi="Arial" w:cs="Arial"/>
              </w:rPr>
              <w:fldChar w:fldCharType="separate"/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</w:rPr>
              <w:fldChar w:fldCharType="end"/>
            </w:r>
          </w:p>
        </w:tc>
      </w:tr>
      <w:tr w:rsidR="00151214" w:rsidRPr="00441790" w14:paraId="28726671" w14:textId="77777777" w:rsidTr="00151214">
        <w:tc>
          <w:tcPr>
            <w:tcW w:w="2800" w:type="dxa"/>
            <w:vAlign w:val="center"/>
          </w:tcPr>
          <w:p w14:paraId="2872666D" w14:textId="77777777" w:rsidR="00151214" w:rsidRPr="00441790" w:rsidRDefault="00151214" w:rsidP="00DE49BC">
            <w:pPr>
              <w:rPr>
                <w:rFonts w:ascii="Arial" w:hAnsi="Arial" w:cs="Arial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14:paraId="2872666E" w14:textId="77777777" w:rsidR="00151214" w:rsidRPr="00441790" w:rsidRDefault="00151214" w:rsidP="00DE49BC">
            <w:pPr>
              <w:rPr>
                <w:rFonts w:ascii="Arial" w:hAnsi="Arial" w:cs="Arial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2872666F" w14:textId="77777777" w:rsidR="00151214" w:rsidRDefault="00151214" w:rsidP="00DE49BC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8726670" w14:textId="77777777" w:rsidR="00151214" w:rsidRPr="00441790" w:rsidRDefault="00151214" w:rsidP="00DE49BC">
            <w:pPr>
              <w:rPr>
                <w:rFonts w:ascii="Arial" w:hAnsi="Arial" w:cs="Arial"/>
              </w:rPr>
            </w:pPr>
          </w:p>
        </w:tc>
      </w:tr>
      <w:tr w:rsidR="00151214" w:rsidRPr="00441790" w14:paraId="28726674" w14:textId="77777777" w:rsidTr="00A268E4">
        <w:tc>
          <w:tcPr>
            <w:tcW w:w="2800" w:type="dxa"/>
            <w:vAlign w:val="center"/>
          </w:tcPr>
          <w:p w14:paraId="28726672" w14:textId="77777777" w:rsidR="00151214" w:rsidRPr="00441790" w:rsidRDefault="00151214" w:rsidP="00DE4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6668" w:type="dxa"/>
            <w:gridSpan w:val="8"/>
            <w:tcBorders>
              <w:bottom w:val="single" w:sz="4" w:space="0" w:color="auto"/>
            </w:tcBorders>
            <w:vAlign w:val="center"/>
          </w:tcPr>
          <w:p w14:paraId="28726673" w14:textId="77777777" w:rsidR="00151214" w:rsidRPr="00441790" w:rsidRDefault="00151214" w:rsidP="00DE49BC">
            <w:pPr>
              <w:rPr>
                <w:rFonts w:ascii="Arial" w:hAnsi="Arial" w:cs="Arial"/>
              </w:rPr>
            </w:pPr>
            <w:r w:rsidRPr="004417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790">
              <w:rPr>
                <w:rFonts w:ascii="Arial" w:hAnsi="Arial" w:cs="Arial"/>
              </w:rPr>
              <w:instrText xml:space="preserve"> FORMTEXT </w:instrText>
            </w:r>
            <w:r w:rsidRPr="00441790">
              <w:rPr>
                <w:rFonts w:ascii="Arial" w:hAnsi="Arial" w:cs="Arial"/>
              </w:rPr>
            </w:r>
            <w:r w:rsidRPr="00441790">
              <w:rPr>
                <w:rFonts w:ascii="Arial" w:hAnsi="Arial" w:cs="Arial"/>
              </w:rPr>
              <w:fldChar w:fldCharType="separate"/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  <w:noProof/>
              </w:rPr>
              <w:t> </w:t>
            </w:r>
            <w:r w:rsidRPr="00441790">
              <w:rPr>
                <w:rFonts w:ascii="Arial" w:hAnsi="Arial" w:cs="Arial"/>
              </w:rPr>
              <w:fldChar w:fldCharType="end"/>
            </w:r>
          </w:p>
        </w:tc>
      </w:tr>
    </w:tbl>
    <w:p w14:paraId="28726675" w14:textId="77777777" w:rsidR="001F6227" w:rsidRDefault="001F6227" w:rsidP="003C0D7B">
      <w:pPr>
        <w:rPr>
          <w:rFonts w:ascii="Arial" w:hAnsi="Arial" w:cs="Arial"/>
          <w:b/>
        </w:rPr>
      </w:pPr>
    </w:p>
    <w:p w14:paraId="28726676" w14:textId="77777777" w:rsidR="00391740" w:rsidRDefault="00391740" w:rsidP="003C0D7B">
      <w:pPr>
        <w:rPr>
          <w:rFonts w:ascii="Arial" w:hAnsi="Arial" w:cs="Arial"/>
          <w:b/>
        </w:rPr>
      </w:pPr>
    </w:p>
    <w:p w14:paraId="28726677" w14:textId="77777777" w:rsidR="008B5E10" w:rsidRDefault="008B5E10" w:rsidP="003C0D7B">
      <w:pPr>
        <w:rPr>
          <w:rFonts w:ascii="Arial" w:hAnsi="Arial" w:cs="Arial"/>
          <w:b/>
        </w:rPr>
      </w:pPr>
    </w:p>
    <w:p w14:paraId="28726678" w14:textId="77777777" w:rsidR="00CB7E8E" w:rsidRDefault="00CB7E8E" w:rsidP="003C0D7B">
      <w:pPr>
        <w:rPr>
          <w:rFonts w:ascii="Arial" w:hAnsi="Arial" w:cs="Arial"/>
        </w:rPr>
      </w:pPr>
      <w:r>
        <w:rPr>
          <w:rFonts w:ascii="Arial" w:hAnsi="Arial" w:cs="Arial"/>
        </w:rPr>
        <w:t>In consideration of being permitted to accompany a member of the Georgia Department of Public Safety in his/her vehicle, I acknowledge and agree to the following:</w:t>
      </w:r>
    </w:p>
    <w:p w14:paraId="28726679" w14:textId="77777777" w:rsidR="00CB7E8E" w:rsidRDefault="00CB7E8E" w:rsidP="003C0D7B">
      <w:pPr>
        <w:rPr>
          <w:rFonts w:ascii="Arial" w:hAnsi="Arial" w:cs="Arial"/>
        </w:rPr>
      </w:pPr>
    </w:p>
    <w:p w14:paraId="2872667A" w14:textId="77777777" w:rsidR="00CB7E8E" w:rsidRDefault="00CB7E8E" w:rsidP="00CB7E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have requested the opportunity to ride with a member of the Georgia Department of Public Safety while in the performance of his/her duties.</w:t>
      </w:r>
    </w:p>
    <w:p w14:paraId="2872667B" w14:textId="77777777" w:rsidR="00CB7E8E" w:rsidRDefault="00CB7E8E" w:rsidP="00CB7E8E">
      <w:pPr>
        <w:ind w:left="720"/>
        <w:rPr>
          <w:rFonts w:ascii="Arial" w:hAnsi="Arial" w:cs="Arial"/>
        </w:rPr>
      </w:pPr>
    </w:p>
    <w:p w14:paraId="2872667C" w14:textId="77777777" w:rsidR="00CB7E8E" w:rsidRDefault="005C080D" w:rsidP="00CB7E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 participation is voluntary. I will not be on duty and I will not be compensated in any manner.</w:t>
      </w:r>
    </w:p>
    <w:p w14:paraId="2872667D" w14:textId="77777777" w:rsidR="005C080D" w:rsidRDefault="005C080D" w:rsidP="005C080D">
      <w:pPr>
        <w:pStyle w:val="ListParagraph"/>
        <w:rPr>
          <w:rFonts w:ascii="Arial" w:hAnsi="Arial" w:cs="Arial"/>
        </w:rPr>
      </w:pPr>
    </w:p>
    <w:p w14:paraId="2872667E" w14:textId="77777777" w:rsidR="005C080D" w:rsidRDefault="005C080D" w:rsidP="00CB7E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will be an observer and will not perform any type of work.</w:t>
      </w:r>
    </w:p>
    <w:p w14:paraId="2872667F" w14:textId="77777777" w:rsidR="005C080D" w:rsidRDefault="005C080D" w:rsidP="005C080D">
      <w:pPr>
        <w:pStyle w:val="ListParagraph"/>
        <w:rPr>
          <w:rFonts w:ascii="Arial" w:hAnsi="Arial" w:cs="Arial"/>
        </w:rPr>
      </w:pPr>
    </w:p>
    <w:p w14:paraId="28726680" w14:textId="77777777" w:rsidR="005C080D" w:rsidRDefault="005C080D" w:rsidP="00CB7E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will abide by the Department’s policies, rules, and regulations and will follow all directions provided to me.</w:t>
      </w:r>
    </w:p>
    <w:p w14:paraId="28726681" w14:textId="77777777" w:rsidR="005C080D" w:rsidRDefault="005C080D" w:rsidP="005C080D">
      <w:pPr>
        <w:pStyle w:val="ListParagraph"/>
        <w:rPr>
          <w:rFonts w:ascii="Arial" w:hAnsi="Arial" w:cs="Arial"/>
        </w:rPr>
      </w:pPr>
    </w:p>
    <w:p w14:paraId="28726682" w14:textId="77777777" w:rsidR="005C080D" w:rsidRDefault="005C080D" w:rsidP="00CB7E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voluntarily assume the risk of all injuries that might occur and be the result of the assignment.</w:t>
      </w:r>
    </w:p>
    <w:p w14:paraId="28726683" w14:textId="77777777" w:rsidR="005C080D" w:rsidRDefault="005C080D" w:rsidP="005C080D">
      <w:pPr>
        <w:pStyle w:val="ListParagraph"/>
        <w:rPr>
          <w:rFonts w:ascii="Arial" w:hAnsi="Arial" w:cs="Arial"/>
        </w:rPr>
      </w:pPr>
    </w:p>
    <w:p w14:paraId="28726684" w14:textId="77777777" w:rsidR="005C080D" w:rsidRDefault="005C080D" w:rsidP="00CB7E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will not have a weapon in my possession during this ride along.</w:t>
      </w:r>
    </w:p>
    <w:p w14:paraId="28726685" w14:textId="77777777" w:rsidR="005C080D" w:rsidRDefault="005C080D" w:rsidP="005C080D">
      <w:pPr>
        <w:pStyle w:val="ListParagraph"/>
        <w:rPr>
          <w:rFonts w:ascii="Arial" w:hAnsi="Arial" w:cs="Arial"/>
        </w:rPr>
      </w:pPr>
    </w:p>
    <w:p w14:paraId="28726686" w14:textId="77777777" w:rsidR="005C080D" w:rsidRDefault="005C080D" w:rsidP="00CB7E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release and discharge the Georgia Department of Public Safety, the State of Georgia, and its employees, from any and all liability, claims or demands arising from my participation in a ride along with a member of the Georgia Department of Public Safety. I release and discharge this agency and its employees from any and all claims for personal injuries sustained while present or participating in a ride along with a member of the Georgia Department of Public Safety.  </w:t>
      </w:r>
    </w:p>
    <w:p w14:paraId="28726687" w14:textId="77777777" w:rsidR="009D60D2" w:rsidRDefault="009D60D2" w:rsidP="009D60D2">
      <w:pPr>
        <w:pStyle w:val="ListParagraph"/>
        <w:rPr>
          <w:rFonts w:ascii="Arial" w:hAnsi="Arial" w:cs="Arial"/>
        </w:rPr>
      </w:pPr>
    </w:p>
    <w:p w14:paraId="28726688" w14:textId="77777777" w:rsidR="009D60D2" w:rsidRDefault="00391740" w:rsidP="009D60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9D60D2">
        <w:rPr>
          <w:rFonts w:ascii="Arial" w:hAnsi="Arial" w:cs="Arial"/>
        </w:rPr>
        <w:t>hereby agree to the above-stated terms.</w:t>
      </w:r>
    </w:p>
    <w:p w14:paraId="28726689" w14:textId="77777777" w:rsidR="008B5E10" w:rsidRDefault="008B5E10" w:rsidP="009D60D2">
      <w:pPr>
        <w:rPr>
          <w:rFonts w:ascii="Arial" w:hAnsi="Arial" w:cs="Arial"/>
        </w:rPr>
      </w:pPr>
    </w:p>
    <w:p w14:paraId="2872668A" w14:textId="77777777" w:rsidR="009D60D2" w:rsidRDefault="009D60D2" w:rsidP="009D60D2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3032"/>
        <w:gridCol w:w="268"/>
        <w:gridCol w:w="1241"/>
        <w:gridCol w:w="889"/>
        <w:gridCol w:w="1862"/>
      </w:tblGrid>
      <w:tr w:rsidR="007570EA" w:rsidRPr="00F84151" w14:paraId="28726691" w14:textId="77777777" w:rsidTr="00114984">
        <w:tc>
          <w:tcPr>
            <w:tcW w:w="2088" w:type="dxa"/>
          </w:tcPr>
          <w:p w14:paraId="2872668B" w14:textId="77777777" w:rsidR="007570EA" w:rsidRPr="00F84151" w:rsidRDefault="007570EA" w:rsidP="009D6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S</w:t>
            </w:r>
            <w:r w:rsidRPr="00F84151">
              <w:rPr>
                <w:rFonts w:ascii="Arial" w:hAnsi="Arial" w:cs="Arial"/>
              </w:rPr>
              <w:t>ignature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872668C" w14:textId="77777777" w:rsidR="007570EA" w:rsidRPr="00F84151" w:rsidRDefault="007570EA" w:rsidP="009D60D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872668D" w14:textId="77777777" w:rsidR="007570EA" w:rsidRPr="00F84151" w:rsidRDefault="007570EA" w:rsidP="009D60D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872668E" w14:textId="77777777" w:rsidR="007570EA" w:rsidRPr="00F84151" w:rsidRDefault="007570EA" w:rsidP="00757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872668F" w14:textId="77777777" w:rsidR="007570EA" w:rsidRPr="00F84151" w:rsidRDefault="007570EA" w:rsidP="00F84151">
            <w:pPr>
              <w:jc w:val="center"/>
              <w:rPr>
                <w:rFonts w:ascii="Arial" w:hAnsi="Arial" w:cs="Arial"/>
              </w:rPr>
            </w:pPr>
            <w:r w:rsidRPr="00F84151">
              <w:rPr>
                <w:rFonts w:ascii="Arial" w:hAnsi="Arial" w:cs="Arial"/>
              </w:rPr>
              <w:t>Date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28726690" w14:textId="77777777" w:rsidR="007570EA" w:rsidRPr="00F84151" w:rsidRDefault="007570EA" w:rsidP="00F84151">
            <w:pPr>
              <w:jc w:val="center"/>
              <w:rPr>
                <w:rFonts w:ascii="Arial" w:hAnsi="Arial" w:cs="Arial"/>
              </w:rPr>
            </w:pPr>
            <w:r w:rsidRPr="00F841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84151">
              <w:rPr>
                <w:rFonts w:ascii="Arial" w:hAnsi="Arial" w:cs="Arial"/>
              </w:rPr>
              <w:instrText xml:space="preserve"> FORMTEXT </w:instrText>
            </w:r>
            <w:r w:rsidRPr="00F84151">
              <w:rPr>
                <w:rFonts w:ascii="Arial" w:hAnsi="Arial" w:cs="Arial"/>
              </w:rPr>
            </w:r>
            <w:r w:rsidRPr="00F84151">
              <w:rPr>
                <w:rFonts w:ascii="Arial" w:hAnsi="Arial" w:cs="Arial"/>
              </w:rPr>
              <w:fldChar w:fldCharType="separate"/>
            </w:r>
            <w:r w:rsidRPr="00F84151">
              <w:rPr>
                <w:rFonts w:ascii="Arial" w:hAnsi="Arial" w:cs="Arial"/>
                <w:noProof/>
              </w:rPr>
              <w:t> </w:t>
            </w:r>
            <w:r w:rsidRPr="00F84151">
              <w:rPr>
                <w:rFonts w:ascii="Arial" w:hAnsi="Arial" w:cs="Arial"/>
                <w:noProof/>
              </w:rPr>
              <w:t> </w:t>
            </w:r>
            <w:r w:rsidRPr="00F84151">
              <w:rPr>
                <w:rFonts w:ascii="Arial" w:hAnsi="Arial" w:cs="Arial"/>
                <w:noProof/>
              </w:rPr>
              <w:t> </w:t>
            </w:r>
            <w:r w:rsidRPr="00F84151">
              <w:rPr>
                <w:rFonts w:ascii="Arial" w:hAnsi="Arial" w:cs="Arial"/>
                <w:noProof/>
              </w:rPr>
              <w:t> </w:t>
            </w:r>
            <w:r w:rsidRPr="00F84151">
              <w:rPr>
                <w:rFonts w:ascii="Arial" w:hAnsi="Arial" w:cs="Arial"/>
                <w:noProof/>
              </w:rPr>
              <w:t> </w:t>
            </w:r>
            <w:r w:rsidRPr="00F84151">
              <w:rPr>
                <w:rFonts w:ascii="Arial" w:hAnsi="Arial" w:cs="Arial"/>
              </w:rPr>
              <w:fldChar w:fldCharType="end"/>
            </w:r>
          </w:p>
        </w:tc>
      </w:tr>
      <w:tr w:rsidR="007570EA" w:rsidRPr="00F84151" w14:paraId="28726698" w14:textId="77777777" w:rsidTr="00114984">
        <w:tc>
          <w:tcPr>
            <w:tcW w:w="2088" w:type="dxa"/>
          </w:tcPr>
          <w:p w14:paraId="28726692" w14:textId="77777777" w:rsidR="007570EA" w:rsidRPr="00F84151" w:rsidRDefault="007570EA" w:rsidP="009D60D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28726693" w14:textId="77777777" w:rsidR="007570EA" w:rsidRPr="00F84151" w:rsidRDefault="007570EA" w:rsidP="00F84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8726694" w14:textId="77777777" w:rsidR="007570EA" w:rsidRPr="00F84151" w:rsidRDefault="007570EA" w:rsidP="00F84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8726695" w14:textId="77777777" w:rsidR="007570EA" w:rsidRPr="00F84151" w:rsidRDefault="007570EA" w:rsidP="00F84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8726696" w14:textId="77777777" w:rsidR="007570EA" w:rsidRPr="00F84151" w:rsidRDefault="007570EA" w:rsidP="00F84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28726697" w14:textId="77777777" w:rsidR="007570EA" w:rsidRPr="00F84151" w:rsidRDefault="007570EA" w:rsidP="00F84151">
            <w:pPr>
              <w:jc w:val="center"/>
              <w:rPr>
                <w:rFonts w:ascii="Arial" w:hAnsi="Arial" w:cs="Arial"/>
              </w:rPr>
            </w:pPr>
          </w:p>
        </w:tc>
      </w:tr>
      <w:tr w:rsidR="009D60D2" w:rsidRPr="00F84151" w14:paraId="2872669D" w14:textId="77777777" w:rsidTr="00F84151">
        <w:tc>
          <w:tcPr>
            <w:tcW w:w="2088" w:type="dxa"/>
          </w:tcPr>
          <w:p w14:paraId="28726699" w14:textId="77777777" w:rsidR="009D60D2" w:rsidRPr="00F84151" w:rsidRDefault="009D60D2" w:rsidP="009D60D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3"/>
          </w:tcPr>
          <w:p w14:paraId="2872669A" w14:textId="77777777" w:rsidR="009D60D2" w:rsidRPr="00F84151" w:rsidRDefault="009D60D2" w:rsidP="00F84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872669B" w14:textId="77777777" w:rsidR="009D60D2" w:rsidRPr="00F84151" w:rsidRDefault="009D60D2" w:rsidP="00F84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872669C" w14:textId="77777777" w:rsidR="009D60D2" w:rsidRPr="00F84151" w:rsidRDefault="009D60D2" w:rsidP="00F84151">
            <w:pPr>
              <w:jc w:val="center"/>
              <w:rPr>
                <w:rFonts w:ascii="Arial" w:hAnsi="Arial" w:cs="Arial"/>
              </w:rPr>
            </w:pPr>
          </w:p>
        </w:tc>
      </w:tr>
      <w:tr w:rsidR="00114984" w:rsidRPr="00F84151" w14:paraId="287266A7" w14:textId="77777777" w:rsidTr="00114984">
        <w:tc>
          <w:tcPr>
            <w:tcW w:w="2088" w:type="dxa"/>
          </w:tcPr>
          <w:p w14:paraId="2872669E" w14:textId="77777777" w:rsidR="00114984" w:rsidRDefault="00114984" w:rsidP="009D60D2">
            <w:pPr>
              <w:rPr>
                <w:rFonts w:ascii="Arial" w:hAnsi="Arial" w:cs="Arial"/>
              </w:rPr>
            </w:pPr>
            <w:r w:rsidRPr="00F84151">
              <w:rPr>
                <w:rFonts w:ascii="Arial" w:hAnsi="Arial" w:cs="Arial"/>
              </w:rPr>
              <w:t>DPS Representative</w:t>
            </w:r>
          </w:p>
          <w:p w14:paraId="2872669F" w14:textId="77777777" w:rsidR="00114984" w:rsidRPr="00F84151" w:rsidRDefault="00114984" w:rsidP="009D6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87266A0" w14:textId="77777777" w:rsidR="00114984" w:rsidRPr="00F84151" w:rsidRDefault="00114984" w:rsidP="009D60D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287266A1" w14:textId="77777777" w:rsidR="00114984" w:rsidRPr="00F84151" w:rsidRDefault="00114984" w:rsidP="009D60D2">
            <w:pPr>
              <w:rPr>
                <w:rFonts w:ascii="Arial" w:hAnsi="Arial" w:cs="Arial"/>
              </w:rPr>
            </w:pPr>
          </w:p>
        </w:tc>
        <w:bookmarkStart w:id="3" w:name="Text2"/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87266A2" w14:textId="77777777" w:rsidR="00114984" w:rsidRPr="00F84151" w:rsidRDefault="00114984" w:rsidP="00114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00" w:type="dxa"/>
          </w:tcPr>
          <w:p w14:paraId="287266A3" w14:textId="77777777" w:rsidR="00114984" w:rsidRDefault="00114984" w:rsidP="00F84151">
            <w:pPr>
              <w:jc w:val="center"/>
              <w:rPr>
                <w:rFonts w:ascii="Arial" w:hAnsi="Arial" w:cs="Arial"/>
              </w:rPr>
            </w:pPr>
          </w:p>
          <w:p w14:paraId="287266A4" w14:textId="77777777" w:rsidR="00114984" w:rsidRPr="00F84151" w:rsidRDefault="00114984" w:rsidP="00F84151">
            <w:pPr>
              <w:jc w:val="center"/>
              <w:rPr>
                <w:rFonts w:ascii="Arial" w:hAnsi="Arial" w:cs="Arial"/>
              </w:rPr>
            </w:pPr>
            <w:r w:rsidRPr="00F84151">
              <w:rPr>
                <w:rFonts w:ascii="Arial" w:hAnsi="Arial" w:cs="Arial"/>
              </w:rPr>
              <w:t>Date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287266A5" w14:textId="77777777" w:rsidR="00114984" w:rsidRDefault="00114984" w:rsidP="00F84151">
            <w:pPr>
              <w:jc w:val="center"/>
              <w:rPr>
                <w:rFonts w:ascii="Arial" w:hAnsi="Arial" w:cs="Arial"/>
              </w:rPr>
            </w:pPr>
          </w:p>
          <w:p w14:paraId="287266A6" w14:textId="77777777" w:rsidR="00114984" w:rsidRPr="00F84151" w:rsidRDefault="00114984" w:rsidP="00F84151">
            <w:pPr>
              <w:jc w:val="center"/>
              <w:rPr>
                <w:rFonts w:ascii="Arial" w:hAnsi="Arial" w:cs="Arial"/>
              </w:rPr>
            </w:pPr>
            <w:r w:rsidRPr="00F841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84151">
              <w:rPr>
                <w:rFonts w:ascii="Arial" w:hAnsi="Arial" w:cs="Arial"/>
              </w:rPr>
              <w:instrText xml:space="preserve"> FORMTEXT </w:instrText>
            </w:r>
            <w:r w:rsidRPr="00F84151">
              <w:rPr>
                <w:rFonts w:ascii="Arial" w:hAnsi="Arial" w:cs="Arial"/>
              </w:rPr>
            </w:r>
            <w:r w:rsidRPr="00F84151">
              <w:rPr>
                <w:rFonts w:ascii="Arial" w:hAnsi="Arial" w:cs="Arial"/>
              </w:rPr>
              <w:fldChar w:fldCharType="separate"/>
            </w:r>
            <w:r w:rsidRPr="00F84151">
              <w:rPr>
                <w:rFonts w:ascii="Arial" w:hAnsi="Arial" w:cs="Arial"/>
                <w:noProof/>
              </w:rPr>
              <w:t> </w:t>
            </w:r>
            <w:r w:rsidRPr="00F84151">
              <w:rPr>
                <w:rFonts w:ascii="Arial" w:hAnsi="Arial" w:cs="Arial"/>
                <w:noProof/>
              </w:rPr>
              <w:t> </w:t>
            </w:r>
            <w:r w:rsidRPr="00F84151">
              <w:rPr>
                <w:rFonts w:ascii="Arial" w:hAnsi="Arial" w:cs="Arial"/>
                <w:noProof/>
              </w:rPr>
              <w:t> </w:t>
            </w:r>
            <w:r w:rsidRPr="00F84151">
              <w:rPr>
                <w:rFonts w:ascii="Arial" w:hAnsi="Arial" w:cs="Arial"/>
                <w:noProof/>
              </w:rPr>
              <w:t> </w:t>
            </w:r>
            <w:r w:rsidRPr="00F84151">
              <w:rPr>
                <w:rFonts w:ascii="Arial" w:hAnsi="Arial" w:cs="Arial"/>
                <w:noProof/>
              </w:rPr>
              <w:t> </w:t>
            </w:r>
            <w:r w:rsidRPr="00F84151">
              <w:rPr>
                <w:rFonts w:ascii="Arial" w:hAnsi="Arial" w:cs="Arial"/>
              </w:rPr>
              <w:fldChar w:fldCharType="end"/>
            </w:r>
          </w:p>
        </w:tc>
      </w:tr>
      <w:tr w:rsidR="00114984" w:rsidRPr="00F84151" w14:paraId="287266AD" w14:textId="77777777" w:rsidTr="00114984">
        <w:tc>
          <w:tcPr>
            <w:tcW w:w="2088" w:type="dxa"/>
          </w:tcPr>
          <w:p w14:paraId="287266A8" w14:textId="77777777" w:rsidR="00114984" w:rsidRPr="00F84151" w:rsidRDefault="00114984" w:rsidP="009D60D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14:paraId="287266A9" w14:textId="77777777" w:rsidR="00114984" w:rsidRPr="00F84151" w:rsidRDefault="00114984" w:rsidP="00757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87266AA" w14:textId="77777777" w:rsidR="00114984" w:rsidRPr="00F84151" w:rsidRDefault="00114984" w:rsidP="00757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Badge #</w:t>
            </w:r>
          </w:p>
        </w:tc>
        <w:tc>
          <w:tcPr>
            <w:tcW w:w="900" w:type="dxa"/>
          </w:tcPr>
          <w:p w14:paraId="287266AB" w14:textId="77777777" w:rsidR="00114984" w:rsidRPr="00F84151" w:rsidRDefault="00114984" w:rsidP="00F84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287266AC" w14:textId="77777777" w:rsidR="00114984" w:rsidRPr="00F84151" w:rsidRDefault="00114984" w:rsidP="00F8415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7266AE" w14:textId="77777777" w:rsidR="009D60D2" w:rsidRPr="00CB7E8E" w:rsidRDefault="009D60D2" w:rsidP="009D60D2">
      <w:pPr>
        <w:rPr>
          <w:rFonts w:ascii="Arial" w:hAnsi="Arial" w:cs="Arial"/>
        </w:rPr>
      </w:pPr>
    </w:p>
    <w:sectPr w:rsidR="009D60D2" w:rsidRPr="00CB7E8E" w:rsidSect="00861472">
      <w:footerReference w:type="default" r:id="rId8"/>
      <w:pgSz w:w="12240" w:h="15840"/>
      <w:pgMar w:top="630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66B4" w14:textId="77777777" w:rsidR="004226CD" w:rsidRDefault="004226CD" w:rsidP="004A6EB8">
      <w:r>
        <w:separator/>
      </w:r>
    </w:p>
  </w:endnote>
  <w:endnote w:type="continuationSeparator" w:id="0">
    <w:p w14:paraId="287266B5" w14:textId="77777777" w:rsidR="004226CD" w:rsidRDefault="004226CD" w:rsidP="004A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266B6" w14:textId="77777777" w:rsidR="00016043" w:rsidRPr="00981EF1" w:rsidRDefault="00016043" w:rsidP="00016043">
    <w:pPr>
      <w:rPr>
        <w:sz w:val="16"/>
        <w:szCs w:val="16"/>
      </w:rPr>
    </w:pPr>
  </w:p>
  <w:p w14:paraId="287266B7" w14:textId="77777777" w:rsidR="00016043" w:rsidRPr="00767412" w:rsidRDefault="00016043" w:rsidP="00016043">
    <w:pPr>
      <w:rPr>
        <w:sz w:val="22"/>
        <w:szCs w:val="22"/>
      </w:rPr>
    </w:pPr>
  </w:p>
  <w:p w14:paraId="287266B8" w14:textId="77777777" w:rsidR="004A6EB8" w:rsidRPr="007D07BE" w:rsidRDefault="004A6EB8" w:rsidP="00861472">
    <w:pPr>
      <w:ind w:hanging="630"/>
      <w:rPr>
        <w:rFonts w:ascii="Arial" w:hAnsi="Arial" w:cs="Arial"/>
        <w:sz w:val="16"/>
        <w:szCs w:val="16"/>
        <w:u w:val="single"/>
      </w:rPr>
    </w:pPr>
    <w:r w:rsidRPr="007D07BE">
      <w:rPr>
        <w:rFonts w:ascii="Arial" w:hAnsi="Arial" w:cs="Arial"/>
        <w:sz w:val="16"/>
        <w:szCs w:val="16"/>
      </w:rPr>
      <w:t>DPS</w:t>
    </w:r>
    <w:r w:rsidR="00981EF1" w:rsidRPr="007D07BE">
      <w:rPr>
        <w:rFonts w:ascii="Arial" w:hAnsi="Arial" w:cs="Arial"/>
        <w:sz w:val="16"/>
        <w:szCs w:val="16"/>
      </w:rPr>
      <w:t>-</w:t>
    </w:r>
    <w:r w:rsidR="003C0D7B">
      <w:rPr>
        <w:rFonts w:ascii="Arial" w:hAnsi="Arial" w:cs="Arial"/>
        <w:sz w:val="16"/>
        <w:szCs w:val="16"/>
      </w:rPr>
      <w:t>127</w:t>
    </w:r>
    <w:r w:rsidRPr="007D07BE">
      <w:rPr>
        <w:rFonts w:ascii="Arial" w:hAnsi="Arial" w:cs="Arial"/>
        <w:sz w:val="16"/>
        <w:szCs w:val="16"/>
      </w:rPr>
      <w:t xml:space="preserve"> (0</w:t>
    </w:r>
    <w:r w:rsidR="00432BD1">
      <w:rPr>
        <w:rFonts w:ascii="Arial" w:hAnsi="Arial" w:cs="Arial"/>
        <w:sz w:val="16"/>
        <w:szCs w:val="16"/>
      </w:rPr>
      <w:t>5</w:t>
    </w:r>
    <w:r w:rsidRPr="007D07BE">
      <w:rPr>
        <w:rFonts w:ascii="Arial" w:hAnsi="Arial" w:cs="Arial"/>
        <w:sz w:val="16"/>
        <w:szCs w:val="16"/>
      </w:rPr>
      <w:t>/0</w:t>
    </w:r>
    <w:r w:rsidR="00981EF1" w:rsidRPr="007D07BE">
      <w:rPr>
        <w:rFonts w:ascii="Arial" w:hAnsi="Arial" w:cs="Arial"/>
        <w:sz w:val="16"/>
        <w:szCs w:val="16"/>
      </w:rPr>
      <w:t>8</w:t>
    </w:r>
    <w:r w:rsidRPr="007D07BE">
      <w:rPr>
        <w:rFonts w:ascii="Arial" w:hAnsi="Arial" w:cs="Arial"/>
        <w:sz w:val="16"/>
        <w:szCs w:val="16"/>
      </w:rPr>
      <w:t>)</w:t>
    </w:r>
  </w:p>
  <w:p w14:paraId="287266B9" w14:textId="77777777" w:rsidR="004A6EB8" w:rsidRDefault="004A6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66B2" w14:textId="77777777" w:rsidR="004226CD" w:rsidRDefault="004226CD" w:rsidP="004A6EB8">
      <w:r>
        <w:separator/>
      </w:r>
    </w:p>
  </w:footnote>
  <w:footnote w:type="continuationSeparator" w:id="0">
    <w:p w14:paraId="287266B3" w14:textId="77777777" w:rsidR="004226CD" w:rsidRDefault="004226CD" w:rsidP="004A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6BFA"/>
    <w:multiLevelType w:val="hybridMultilevel"/>
    <w:tmpl w:val="43F0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WMuUeY324qE9YAUl6C0osYlxW8cjFT98mmsZ75XgxmCJ67WqUnqHLbjt3ohgBeBUGBq2KOPTBAxvkC7ha8Qw==" w:salt="dMQaH2wCc+bEIrSZNdT6I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25"/>
    <w:rsid w:val="00016043"/>
    <w:rsid w:val="00034CFE"/>
    <w:rsid w:val="000A5E59"/>
    <w:rsid w:val="000C32D6"/>
    <w:rsid w:val="000C5F8A"/>
    <w:rsid w:val="000D1534"/>
    <w:rsid w:val="000D3FD7"/>
    <w:rsid w:val="000D5088"/>
    <w:rsid w:val="00106AAF"/>
    <w:rsid w:val="00111F2C"/>
    <w:rsid w:val="00114984"/>
    <w:rsid w:val="00151214"/>
    <w:rsid w:val="00173D9F"/>
    <w:rsid w:val="0019795E"/>
    <w:rsid w:val="001C4173"/>
    <w:rsid w:val="001E5DA5"/>
    <w:rsid w:val="001F6227"/>
    <w:rsid w:val="00220879"/>
    <w:rsid w:val="00303394"/>
    <w:rsid w:val="003039E6"/>
    <w:rsid w:val="003062FC"/>
    <w:rsid w:val="003578C1"/>
    <w:rsid w:val="00363A3C"/>
    <w:rsid w:val="00380AF9"/>
    <w:rsid w:val="00391740"/>
    <w:rsid w:val="003A03DB"/>
    <w:rsid w:val="003C0D7B"/>
    <w:rsid w:val="004226CD"/>
    <w:rsid w:val="00432BD1"/>
    <w:rsid w:val="00435D45"/>
    <w:rsid w:val="00441790"/>
    <w:rsid w:val="004A0BEB"/>
    <w:rsid w:val="004A6EB8"/>
    <w:rsid w:val="004F47F2"/>
    <w:rsid w:val="00505595"/>
    <w:rsid w:val="00533360"/>
    <w:rsid w:val="00556E53"/>
    <w:rsid w:val="00593A69"/>
    <w:rsid w:val="005C080D"/>
    <w:rsid w:val="005E2CC0"/>
    <w:rsid w:val="00692261"/>
    <w:rsid w:val="006A4A06"/>
    <w:rsid w:val="0070193C"/>
    <w:rsid w:val="00724546"/>
    <w:rsid w:val="007570EA"/>
    <w:rsid w:val="00765A01"/>
    <w:rsid w:val="00767412"/>
    <w:rsid w:val="007A2B7C"/>
    <w:rsid w:val="007B4776"/>
    <w:rsid w:val="007D07BE"/>
    <w:rsid w:val="007D2D34"/>
    <w:rsid w:val="007F0EEF"/>
    <w:rsid w:val="007F540E"/>
    <w:rsid w:val="00861472"/>
    <w:rsid w:val="00883834"/>
    <w:rsid w:val="00886C60"/>
    <w:rsid w:val="00896A2B"/>
    <w:rsid w:val="008B5E10"/>
    <w:rsid w:val="008C6E06"/>
    <w:rsid w:val="008F3403"/>
    <w:rsid w:val="00904D26"/>
    <w:rsid w:val="009374DA"/>
    <w:rsid w:val="009617B2"/>
    <w:rsid w:val="00981EF1"/>
    <w:rsid w:val="009B7DE0"/>
    <w:rsid w:val="009D60D2"/>
    <w:rsid w:val="009F42B3"/>
    <w:rsid w:val="00A02786"/>
    <w:rsid w:val="00A268E4"/>
    <w:rsid w:val="00A431EB"/>
    <w:rsid w:val="00A75BB1"/>
    <w:rsid w:val="00AB5D24"/>
    <w:rsid w:val="00AE54B1"/>
    <w:rsid w:val="00AF5631"/>
    <w:rsid w:val="00B03C72"/>
    <w:rsid w:val="00B13547"/>
    <w:rsid w:val="00B25C3C"/>
    <w:rsid w:val="00B62537"/>
    <w:rsid w:val="00BE40B1"/>
    <w:rsid w:val="00C01149"/>
    <w:rsid w:val="00C955AF"/>
    <w:rsid w:val="00C96DBD"/>
    <w:rsid w:val="00CB1DA9"/>
    <w:rsid w:val="00CB7E8E"/>
    <w:rsid w:val="00CD4425"/>
    <w:rsid w:val="00CE7964"/>
    <w:rsid w:val="00D47506"/>
    <w:rsid w:val="00DA55C0"/>
    <w:rsid w:val="00DB418A"/>
    <w:rsid w:val="00DE49BC"/>
    <w:rsid w:val="00DE5341"/>
    <w:rsid w:val="00E357B8"/>
    <w:rsid w:val="00E726E6"/>
    <w:rsid w:val="00EA0CEE"/>
    <w:rsid w:val="00EC4275"/>
    <w:rsid w:val="00ED3DC2"/>
    <w:rsid w:val="00EE1620"/>
    <w:rsid w:val="00EF2E6F"/>
    <w:rsid w:val="00F13418"/>
    <w:rsid w:val="00F26B8A"/>
    <w:rsid w:val="00F84151"/>
    <w:rsid w:val="00FC4CD1"/>
    <w:rsid w:val="00FE1375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872663F"/>
  <w15:chartTrackingRefBased/>
  <w15:docId w15:val="{D3DB4E56-8736-43CA-AA9E-AB1C3A8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2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6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EB8"/>
  </w:style>
  <w:style w:type="paragraph" w:styleId="Footer">
    <w:name w:val="footer"/>
    <w:basedOn w:val="Normal"/>
    <w:link w:val="FooterChar"/>
    <w:uiPriority w:val="99"/>
    <w:unhideWhenUsed/>
    <w:rsid w:val="004A6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EB8"/>
  </w:style>
  <w:style w:type="paragraph" w:styleId="BalloonText">
    <w:name w:val="Balloon Text"/>
    <w:basedOn w:val="Normal"/>
    <w:link w:val="BalloonTextChar"/>
    <w:uiPriority w:val="99"/>
    <w:semiHidden/>
    <w:unhideWhenUsed/>
    <w:rsid w:val="004A6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E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8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ickery\AppData\Local\Microsoft\Windows\Temporary%20Internet%20Files\Content.Outlook\WFVBXE21\DPS-127%20%20Ride%20Along%20Wai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DPS-127  Ride Along Waiver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LOST, STOLEN, DAMAGED OR DESTROYED PROPERTY</vt:lpstr>
    </vt:vector>
  </TitlesOfParts>
  <Company>DPS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LOST, STOLEN, DAMAGED OR DESTROYED PROPERTY</dc:title>
  <dc:subject/>
  <dc:creator>Capt. Jeremy Vickery</dc:creator>
  <cp:keywords/>
  <cp:lastModifiedBy>Chasen D. Woodie</cp:lastModifiedBy>
  <cp:revision>2</cp:revision>
  <cp:lastPrinted>2008-05-15T18:46:00Z</cp:lastPrinted>
  <dcterms:created xsi:type="dcterms:W3CDTF">2019-10-02T11:54:00Z</dcterms:created>
  <dcterms:modified xsi:type="dcterms:W3CDTF">2019-10-02T11:54:00Z</dcterms:modified>
</cp:coreProperties>
</file>